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A90" w:rsidRPr="00E305D1" w:rsidRDefault="00E305D1">
      <w:pPr>
        <w:rPr>
          <w:lang w:val="en-GB"/>
        </w:rPr>
      </w:pPr>
      <w:r>
        <w:rPr>
          <w:lang w:val="en-GB"/>
        </w:rPr>
        <w:t xml:space="preserve">The authors declair no conflict of interst </w:t>
      </w:r>
      <w:bookmarkStart w:id="0" w:name="_GoBack"/>
      <w:bookmarkEnd w:id="0"/>
    </w:p>
    <w:sectPr w:rsidR="009D2A90" w:rsidRPr="00E30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5D1"/>
    <w:rsid w:val="005B3F15"/>
    <w:rsid w:val="009B5547"/>
    <w:rsid w:val="009D2A90"/>
    <w:rsid w:val="00C30CF5"/>
    <w:rsid w:val="00D26D30"/>
    <w:rsid w:val="00D8723D"/>
    <w:rsid w:val="00E03E43"/>
    <w:rsid w:val="00E305D1"/>
    <w:rsid w:val="00EF3919"/>
    <w:rsid w:val="00F46212"/>
    <w:rsid w:val="00FE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F579E"/>
  <w15:chartTrackingRefBased/>
  <w15:docId w15:val="{AF6EF3B5-4DD2-40A3-A9F7-F54CF4E49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EastAsia" w:hAnsi="Verdana" w:cstheme="minorBidi"/>
        <w:sz w:val="17"/>
        <w:szCs w:val="22"/>
        <w:lang w:val="nl-NL" w:eastAsia="zh-CN" w:bidi="ar-SA"/>
      </w:rPr>
    </w:rPrDefault>
    <w:pPrDefault>
      <w:pPr>
        <w:spacing w:after="200" w:line="30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3E7F1E7F.dotm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University and Research</Company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Strokal, Maryna</dc:creator>
  <cp:keywords/>
  <dc:description/>
  <cp:lastModifiedBy>Strokal, Maryna</cp:lastModifiedBy>
  <cp:revision>1</cp:revision>
  <dcterms:created xsi:type="dcterms:W3CDTF">2019-09-11T12:02:00Z</dcterms:created>
  <dcterms:modified xsi:type="dcterms:W3CDTF">2019-09-11T12:02:00Z</dcterms:modified>
</cp:coreProperties>
</file>